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E7A" w:rsidRDefault="00B13E7A" w:rsidP="0066789A">
      <w:pPr>
        <w:ind w:left="2410" w:hanging="994"/>
        <w:jc w:val="right"/>
        <w:rPr>
          <w:rFonts w:ascii="Times New Roman" w:hAnsi="Times New Roman"/>
          <w:sz w:val="22"/>
          <w:szCs w:val="22"/>
          <w:lang w:val="it-IT"/>
        </w:rPr>
      </w:pPr>
      <w:bookmarkStart w:id="0" w:name="_GoBack"/>
      <w:bookmarkEnd w:id="0"/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>AL DIRIGENTE SCOLASTICO</w:t>
      </w:r>
    </w:p>
    <w:p w:rsidR="00B13E7A" w:rsidRDefault="004967DD" w:rsidP="0066789A">
      <w:pPr>
        <w:ind w:left="2410" w:hanging="994"/>
        <w:jc w:val="right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 w:rsidR="0066789A">
        <w:rPr>
          <w:rFonts w:ascii="Times New Roman" w:hAnsi="Times New Roman"/>
          <w:sz w:val="22"/>
          <w:szCs w:val="22"/>
          <w:lang w:val="it-IT"/>
        </w:rPr>
        <w:t>IC L. Da Vinci OMIGNANO</w:t>
      </w:r>
    </w:p>
    <w:p w:rsidR="00B13E7A" w:rsidRDefault="00B13E7A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</w:p>
    <w:p w:rsidR="00B13E7A" w:rsidRDefault="00B13E7A">
      <w:pPr>
        <w:ind w:left="2410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</w:t>
      </w:r>
    </w:p>
    <w:p w:rsidR="00B13E7A" w:rsidRDefault="00B13E7A">
      <w:pPr>
        <w:ind w:left="1701" w:hanging="99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Il/La sottoscritto/a__________________________________________________________________</w:t>
      </w:r>
    </w:p>
    <w:p w:rsidR="00B13E7A" w:rsidRDefault="00B13E7A">
      <w:pPr>
        <w:spacing w:before="280"/>
        <w:ind w:left="1701" w:hanging="994"/>
        <w:rPr>
          <w:rFonts w:ascii="Times New Roman" w:hAnsi="Times New Roman"/>
          <w:b/>
          <w:sz w:val="22"/>
          <w:szCs w:val="22"/>
          <w:u w:val="single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in servizio presso codest_____________________________in qualità di ____________________________</w:t>
      </w:r>
    </w:p>
    <w:p w:rsidR="00B13E7A" w:rsidRDefault="00B13E7A">
      <w:pPr>
        <w:spacing w:before="280"/>
        <w:ind w:left="1701" w:hanging="994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u w:val="single"/>
          <w:lang w:val="it-IT"/>
        </w:rPr>
        <w:t>C H I E D E</w:t>
      </w:r>
    </w:p>
    <w:p w:rsidR="00B13E7A" w:rsidRPr="004967DD" w:rsidRDefault="00B13E7A">
      <w:pPr>
        <w:spacing w:before="280"/>
        <w:ind w:left="1701" w:hanging="994"/>
        <w:jc w:val="both"/>
        <w:rPr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Alla S. V di assentarsi per gg.______dal _______________al _______________________________per:</w:t>
      </w:r>
    </w:p>
    <w:p w:rsidR="00B13E7A" w:rsidRPr="004967DD" w:rsidRDefault="00BF7029">
      <w:pPr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208915</wp:posOffset>
                </wp:positionV>
                <wp:extent cx="180975" cy="148590"/>
                <wp:effectExtent l="13970" t="12065" r="5080" b="1079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2465" id="Rectangle 2" o:spid="_x0000_s1026" style="position:absolute;margin-left:34.5pt;margin-top:16.45pt;width:14.25pt;height:11.7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TduAIAAIo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266700</wp:posOffset>
                </wp:positionV>
                <wp:extent cx="181610" cy="90805"/>
                <wp:effectExtent l="8255" t="12700" r="10160" b="1079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E1E7" id="Rectangle 3" o:spid="_x0000_s1026" style="position:absolute;margin-left:294.3pt;margin-top:21pt;width:14.3pt;height:7.1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266700</wp:posOffset>
                </wp:positionV>
                <wp:extent cx="156845" cy="90805"/>
                <wp:effectExtent l="10795" t="12700" r="13335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8C3B" id="Rectangle 4" o:spid="_x0000_s1026" style="position:absolute;margin-left:407.75pt;margin-top:21pt;width:12.35pt;height:7.1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B13E7A">
        <w:rPr>
          <w:rFonts w:ascii="Times New Roman" w:hAnsi="Times New Roman"/>
          <w:sz w:val="22"/>
          <w:szCs w:val="22"/>
          <w:lang w:val="it-IT"/>
        </w:rPr>
        <w:t>ferie (</w:t>
      </w:r>
      <w:r w:rsidR="00B13E7A">
        <w:rPr>
          <w:rFonts w:ascii="Times New Roman" w:hAnsi="Times New Roman"/>
          <w:i/>
          <w:sz w:val="22"/>
          <w:szCs w:val="22"/>
          <w:lang w:val="it-IT"/>
        </w:rPr>
        <w:t>ai sensi dell’art.13del C. N .N .L 2002/2005)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                    a. s  precedente -            a. s corrente 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180975" cy="148590"/>
                <wp:effectExtent l="13970" t="5080" r="5080" b="825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129A" id="Rectangle 5" o:spid="_x0000_s1026" style="position:absolute;margin-left:34.5pt;margin-top:14.75pt;width:14.25pt;height:11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" strokeweight=".26mm"/>
            </w:pict>
          </mc:Fallback>
        </mc:AlternateContent>
      </w:r>
      <w:r w:rsidR="00B13E7A">
        <w:rPr>
          <w:rFonts w:ascii="Times New Roman" w:hAnsi="Times New Roman"/>
          <w:sz w:val="22"/>
          <w:szCs w:val="22"/>
          <w:lang w:val="it-IT"/>
        </w:rPr>
        <w:tab/>
        <w:t>festività soppresse (previste dalla legge 23/12/1977, n°937)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165735</wp:posOffset>
                </wp:positionV>
                <wp:extent cx="180975" cy="148590"/>
                <wp:effectExtent l="13970" t="7620" r="5080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3F03" id="Rectangle 6" o:spid="_x0000_s1026" style="position:absolute;margin-left:34.5pt;margin-top:13.05pt;width:14.25pt;height:11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s9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recupero 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168275</wp:posOffset>
                </wp:positionV>
                <wp:extent cx="180975" cy="148590"/>
                <wp:effectExtent l="13970" t="5715" r="5080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FAD9" id="Rectangle 7" o:spid="_x0000_s1026" style="position:absolute;margin-left:34.5pt;margin-top:13.25pt;width:14.25pt;height:11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13E7A">
        <w:rPr>
          <w:rFonts w:ascii="Times New Roman" w:hAnsi="Times New Roman"/>
          <w:sz w:val="22"/>
          <w:szCs w:val="22"/>
          <w:lang w:val="it-IT"/>
        </w:rPr>
        <w:t>permesso retribuito (</w:t>
      </w:r>
      <w:r w:rsidR="00B13E7A">
        <w:rPr>
          <w:rFonts w:ascii="Times New Roman" w:hAnsi="Times New Roman"/>
          <w:i/>
          <w:sz w:val="22"/>
          <w:szCs w:val="22"/>
          <w:lang w:val="it-IT"/>
        </w:rPr>
        <w:t xml:space="preserve">ai sensi dell’art. 15 del C. C .N .L 2002/2005) 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257810</wp:posOffset>
                </wp:positionV>
                <wp:extent cx="139700" cy="90805"/>
                <wp:effectExtent l="12700" t="5080" r="9525" b="889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C55F" id="Rectangle 8" o:spid="_x0000_s1026" style="position:absolute;margin-left:109.4pt;margin-top:20.3pt;width:11pt;height:7.1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257810</wp:posOffset>
                </wp:positionV>
                <wp:extent cx="139700" cy="90805"/>
                <wp:effectExtent l="13970" t="5080" r="8255" b="889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D70F" id="Rectangle 9" o:spid="_x0000_s1026" style="position:absolute;margin-left:178.5pt;margin-top:20.3pt;width:11pt;height:7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257810</wp:posOffset>
                </wp:positionV>
                <wp:extent cx="139700" cy="90805"/>
                <wp:effectExtent l="5715" t="5080" r="6985" b="889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FD56" id="Rectangle 10" o:spid="_x0000_s1026" style="position:absolute;margin-left:242.35pt;margin-top:20.3pt;width:11pt;height:7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257810</wp:posOffset>
                </wp:positionV>
                <wp:extent cx="139700" cy="90805"/>
                <wp:effectExtent l="7620" t="5080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3FD5" id="Rectangle 11" o:spid="_x0000_s1026" style="position:absolute;margin-left:385.75pt;margin-top:20.3pt;width:11pt;height: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                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concorsi -            esami -            motivi personali/familiari   -      lutto 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161290</wp:posOffset>
                </wp:positionV>
                <wp:extent cx="180975" cy="148590"/>
                <wp:effectExtent l="13970" t="8890" r="5080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F565" id="Rectangle 12" o:spid="_x0000_s1026" style="position:absolute;margin-left:34.5pt;margin-top:12.7pt;width:14.25pt;height:1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C6uAIAAIs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13E7A">
        <w:rPr>
          <w:rFonts w:ascii="Times New Roman" w:hAnsi="Times New Roman"/>
          <w:sz w:val="22"/>
          <w:szCs w:val="22"/>
          <w:lang w:val="it-IT"/>
        </w:rPr>
        <w:t>malattia (</w:t>
      </w:r>
      <w:r w:rsidR="00B13E7A">
        <w:rPr>
          <w:rFonts w:ascii="Times New Roman" w:hAnsi="Times New Roman"/>
          <w:i/>
          <w:sz w:val="22"/>
          <w:szCs w:val="22"/>
          <w:lang w:val="it-IT"/>
        </w:rPr>
        <w:t>ai sensi dell’art. 17del C.C.N.L 2002/2005)</w:t>
      </w:r>
    </w:p>
    <w:p w:rsidR="00B13E7A" w:rsidRPr="004967DD" w:rsidRDefault="00BF7029">
      <w:pPr>
        <w:tabs>
          <w:tab w:val="left" w:pos="1129"/>
        </w:tabs>
        <w:spacing w:before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163830</wp:posOffset>
                </wp:positionV>
                <wp:extent cx="180975" cy="148590"/>
                <wp:effectExtent l="13970" t="6985" r="5080" b="63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2BFA" id="Rectangle 13" o:spid="_x0000_s1026" style="position:absolute;margin-left:34.5pt;margin-top:12.9pt;width:14.25pt;height:1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maternità </w:t>
      </w:r>
    </w:p>
    <w:p w:rsidR="00B13E7A" w:rsidRPr="004967DD" w:rsidRDefault="00BF7029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217170</wp:posOffset>
                </wp:positionV>
                <wp:extent cx="139700" cy="90805"/>
                <wp:effectExtent l="8255" t="8255" r="13970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375C" id="Rectangle 14" o:spid="_x0000_s1026" style="position:absolute;margin-left:70.05pt;margin-top:17.1pt;width:11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213360</wp:posOffset>
                </wp:positionV>
                <wp:extent cx="185420" cy="78105"/>
                <wp:effectExtent l="5715" t="13970" r="8890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48926" id="Rectangle 15" o:spid="_x0000_s1026" style="position:absolute;margin-left:377.35pt;margin-top:16.8pt;width:14.6pt;height:6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" strokeweight=".26mm"/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225425</wp:posOffset>
                </wp:positionV>
                <wp:extent cx="168910" cy="84455"/>
                <wp:effectExtent l="6985" t="6985" r="5080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F9F4C" id="Rectangle 16" o:spid="_x0000_s1026" style="position:absolute;margin-left:237.2pt;margin-top:17.75pt;width:13.3pt;height:6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interdiz. compl. Gestazione                astensione obbligatoria                  astensione facoltativa </w:t>
      </w:r>
    </w:p>
    <w:p w:rsidR="00B13E7A" w:rsidRPr="004967DD" w:rsidRDefault="00BF7029">
      <w:pPr>
        <w:tabs>
          <w:tab w:val="left" w:pos="1129"/>
        </w:tabs>
        <w:spacing w:before="280" w:after="280"/>
        <w:ind w:left="1701" w:hanging="994"/>
        <w:jc w:val="both"/>
        <w:rPr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180975" cy="148590"/>
                <wp:effectExtent l="13970" t="8890" r="5080" b="1397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6F38" id="Rectangle 17" o:spid="_x0000_s1026" style="position:absolute;margin-left:34.5pt;margin-top:-.25pt;width:14.25pt;height:11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aspettativa per motivi di famiglia/studio </w:t>
      </w:r>
    </w:p>
    <w:p w:rsidR="00B13E7A" w:rsidRDefault="00BF7029">
      <w:pPr>
        <w:tabs>
          <w:tab w:val="left" w:pos="1129"/>
        </w:tabs>
        <w:ind w:left="1701" w:hanging="994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32385</wp:posOffset>
                </wp:positionV>
                <wp:extent cx="180975" cy="148590"/>
                <wp:effectExtent l="13970" t="11430" r="5080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5751" id="Rectangle 18" o:spid="_x0000_s1026" style="position:absolute;margin-left:32.25pt;margin-top:2.55pt;width:14.25pt;height:11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  <w:r w:rsidR="00B13E7A">
        <w:rPr>
          <w:rFonts w:ascii="Times New Roman" w:hAnsi="Times New Roman"/>
          <w:sz w:val="22"/>
          <w:szCs w:val="22"/>
          <w:lang w:val="it-IT"/>
        </w:rPr>
        <w:t>altro caso previsto dalla normativa vigente _______________________________________________</w:t>
      </w:r>
    </w:p>
    <w:p w:rsidR="00B13E7A" w:rsidRPr="004967DD" w:rsidRDefault="00B13E7A">
      <w:pPr>
        <w:tabs>
          <w:tab w:val="left" w:pos="1129"/>
        </w:tabs>
        <w:ind w:left="1701" w:hanging="994"/>
        <w:jc w:val="both"/>
        <w:rPr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</w:t>
      </w:r>
    </w:p>
    <w:p w:rsidR="00B13E7A" w:rsidRDefault="00BF7029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 w:eastAsia="it-IT" w:bidi="ar-SA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161290</wp:posOffset>
                </wp:positionV>
                <wp:extent cx="180975" cy="148590"/>
                <wp:effectExtent l="13970" t="10795" r="5080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D8B8" id="Rectangle 21" o:spid="_x0000_s1026" style="position:absolute;margin-left:32.25pt;margin-top:12.7pt;width:14.25pt;height:11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" strokeweight=".26mm"/>
            </w:pict>
          </mc:Fallback>
        </mc:AlternateContent>
      </w:r>
    </w:p>
    <w:p w:rsidR="00B13E7A" w:rsidRDefault="00B13E7A">
      <w:pPr>
        <w:tabs>
          <w:tab w:val="left" w:pos="1129"/>
        </w:tabs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>
        <w:rPr>
          <w:rFonts w:ascii="Times New Roman" w:hAnsi="Times New Roman"/>
          <w:sz w:val="22"/>
          <w:szCs w:val="22"/>
          <w:lang w:val="it-IT"/>
        </w:rPr>
        <w:t>altro caso previsto dalla normativa vigente LEGGE 104 La sottoscritta dichiara che la persona disabile familiare per la  quale gode del diritto di assistenza non è ricoverata a tempo pieno in alcuna  struttura    ospedaliera o simile pubblica o   privata</w:t>
      </w:r>
    </w:p>
    <w:p w:rsidR="00B13E7A" w:rsidRDefault="00B13E7A">
      <w:pPr>
        <w:tabs>
          <w:tab w:val="left" w:pos="1129"/>
        </w:tabs>
        <w:ind w:left="707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:rsidR="00B13E7A" w:rsidRDefault="00B13E7A">
      <w:pPr>
        <w:tabs>
          <w:tab w:val="left" w:pos="1129"/>
        </w:tabs>
        <w:ind w:left="707"/>
        <w:jc w:val="center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it-IT"/>
        </w:rPr>
        <w:t xml:space="preserve">FIRMA  </w:t>
      </w:r>
      <w:r>
        <w:rPr>
          <w:rFonts w:ascii="Times New Roman" w:hAnsi="Times New Roman"/>
          <w:sz w:val="22"/>
          <w:szCs w:val="22"/>
          <w:lang w:val="it-IT"/>
        </w:rPr>
        <w:t xml:space="preserve">   ______________________                                                                                                                               </w:t>
      </w:r>
    </w:p>
    <w:p w:rsidR="00B13E7A" w:rsidRDefault="00B13E7A">
      <w:pPr>
        <w:tabs>
          <w:tab w:val="left" w:pos="1129"/>
        </w:tabs>
        <w:spacing w:before="280" w:after="280"/>
        <w:ind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Durante                   Durante il periodo di assenza il sottoscritto sarà domiciliato in ___________________________</w:t>
      </w:r>
    </w:p>
    <w:p w:rsidR="00B13E7A" w:rsidRDefault="00B13E7A">
      <w:pPr>
        <w:tabs>
          <w:tab w:val="left" w:pos="1129"/>
        </w:tabs>
        <w:spacing w:before="280" w:after="280"/>
        <w:ind w:left="1701" w:hanging="99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Via _________________________________________n°_________tel___________________</w:t>
      </w:r>
    </w:p>
    <w:p w:rsidR="00B13E7A" w:rsidRDefault="00B13E7A">
      <w:pPr>
        <w:numPr>
          <w:ilvl w:val="0"/>
          <w:numId w:val="2"/>
        </w:numPr>
        <w:tabs>
          <w:tab w:val="left" w:pos="1129"/>
        </w:tabs>
        <w:spacing w:after="280"/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SI ALLEGA ________________________________________________________________</w:t>
      </w:r>
    </w:p>
    <w:p w:rsidR="00B13E7A" w:rsidRDefault="00B13E7A">
      <w:pPr>
        <w:tabs>
          <w:tab w:val="left" w:pos="1129"/>
        </w:tabs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 xml:space="preserve">             </w:t>
      </w:r>
      <w:r>
        <w:rPr>
          <w:rFonts w:ascii="Times New Roman" w:hAnsi="Times New Roman"/>
          <w:sz w:val="22"/>
          <w:szCs w:val="22"/>
          <w:lang w:val="it-IT"/>
        </w:rPr>
        <w:t>______lì,____________</w:t>
      </w:r>
    </w:p>
    <w:p w:rsidR="00B13E7A" w:rsidRDefault="00B13E7A">
      <w:pPr>
        <w:tabs>
          <w:tab w:val="left" w:pos="1129"/>
        </w:tabs>
        <w:jc w:val="both"/>
        <w:rPr>
          <w:rFonts w:ascii="Times New Roman" w:eastAsia="Calibri" w:hAnsi="Times New Roman" w:cs="Calibri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  Con Osservanza 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                                                 ______________________</w:t>
      </w:r>
    </w:p>
    <w:p w:rsidR="00B13E7A" w:rsidRDefault="00B13E7A">
      <w:pPr>
        <w:tabs>
          <w:tab w:val="left" w:pos="1129"/>
        </w:tabs>
        <w:spacing w:before="280" w:after="280"/>
        <w:ind w:left="624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eastAsia="Calibri" w:hAnsi="Times New Roman" w:cs="Calibri"/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</w:p>
    <w:p w:rsidR="00B13E7A" w:rsidRDefault="00B13E7A">
      <w:pPr>
        <w:tabs>
          <w:tab w:val="left" w:pos="1129"/>
        </w:tabs>
        <w:spacing w:before="280" w:after="280"/>
        <w:ind w:left="1129"/>
      </w:pPr>
      <w:r>
        <w:rPr>
          <w:rFonts w:ascii="Times New Roman" w:hAnsi="Times New Roman"/>
          <w:sz w:val="22"/>
          <w:szCs w:val="22"/>
          <w:lang w:val="it-IT"/>
        </w:rPr>
        <w:t>Vista la domanda,</w:t>
      </w:r>
    </w:p>
    <w:p w:rsidR="00B13E7A" w:rsidRDefault="00BF7029">
      <w:pPr>
        <w:tabs>
          <w:tab w:val="left" w:pos="1129"/>
        </w:tabs>
        <w:spacing w:before="280" w:after="280"/>
        <w:ind w:left="1129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4445</wp:posOffset>
                </wp:positionV>
                <wp:extent cx="180975" cy="148590"/>
                <wp:effectExtent l="5080" t="13970" r="13970" b="889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6517" id="Rectangle 19" o:spid="_x0000_s1026" style="position:absolute;margin-left:53.3pt;margin-top:.35pt;width:14.25pt;height:11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l2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</w:t>
      </w:r>
      <w:r w:rsidR="00B13E7A">
        <w:rPr>
          <w:rFonts w:ascii="Times New Roman" w:eastAsia="Calibri" w:hAnsi="Times New Roman" w:cs="Calibri"/>
          <w:i/>
          <w:sz w:val="22"/>
          <w:szCs w:val="22"/>
          <w:lang w:val="it-IT"/>
        </w:rPr>
        <w:t xml:space="preserve"> </w: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si concede </w:t>
      </w:r>
    </w:p>
    <w:p w:rsidR="00B13E7A" w:rsidRDefault="00BF7029">
      <w:pPr>
        <w:tabs>
          <w:tab w:val="left" w:pos="1129"/>
        </w:tabs>
        <w:spacing w:before="280" w:after="280"/>
        <w:ind w:left="1129"/>
        <w:rPr>
          <w:rFonts w:ascii="Times New Roman" w:hAnsi="Times New Roman"/>
          <w:sz w:val="22"/>
          <w:szCs w:val="22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15875</wp:posOffset>
                </wp:positionV>
                <wp:extent cx="180975" cy="148590"/>
                <wp:effectExtent l="5080" t="11430" r="1397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2D51" id="Rectangle 20" o:spid="_x0000_s1026" style="position:absolute;margin-left:51.05pt;margin-top:1.25pt;width:14.25pt;height:11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" strokeweight=".26mm"/>
            </w:pict>
          </mc:Fallback>
        </mc:AlternateContent>
      </w:r>
      <w:r w:rsidR="00B13E7A">
        <w:rPr>
          <w:rFonts w:ascii="Times New Roman" w:eastAsia="Calibri" w:hAnsi="Times New Roman" w:cs="Calibri"/>
          <w:sz w:val="22"/>
          <w:szCs w:val="22"/>
          <w:lang w:val="it-IT"/>
        </w:rPr>
        <w:t xml:space="preserve">      </w:t>
      </w:r>
      <w:r w:rsidR="00B13E7A">
        <w:rPr>
          <w:rFonts w:ascii="Times New Roman" w:hAnsi="Times New Roman"/>
          <w:sz w:val="22"/>
          <w:szCs w:val="22"/>
          <w:lang w:val="it-IT"/>
        </w:rPr>
        <w:t xml:space="preserve">non si concede </w:t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  <w:t xml:space="preserve">La Dirigente Scolastica </w:t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  <w:t xml:space="preserve">                  </w:t>
      </w:r>
      <w:r w:rsidR="004967DD">
        <w:rPr>
          <w:rFonts w:ascii="Times New Roman" w:hAnsi="Times New Roman"/>
          <w:sz w:val="22"/>
          <w:szCs w:val="22"/>
          <w:lang w:val="it-IT"/>
        </w:rPr>
        <w:t xml:space="preserve">       </w:t>
      </w:r>
      <w:r w:rsidR="0088516A">
        <w:rPr>
          <w:rFonts w:ascii="Times New Roman" w:hAnsi="Times New Roman"/>
          <w:sz w:val="22"/>
          <w:szCs w:val="22"/>
          <w:lang w:val="it-IT"/>
        </w:rPr>
        <w:t xml:space="preserve">    </w:t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  <w:r w:rsidR="00B13E7A">
        <w:rPr>
          <w:rFonts w:ascii="Times New Roman" w:hAnsi="Times New Roman"/>
          <w:sz w:val="22"/>
          <w:szCs w:val="22"/>
          <w:lang w:val="it-IT"/>
        </w:rPr>
        <w:tab/>
      </w:r>
    </w:p>
    <w:p w:rsidR="00B13E7A" w:rsidRDefault="00B13E7A">
      <w:pPr>
        <w:tabs>
          <w:tab w:val="left" w:pos="1129"/>
        </w:tabs>
        <w:spacing w:before="280" w:after="1440"/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B13E7A">
      <w:pgSz w:w="11906" w:h="16838"/>
      <w:pgMar w:top="561" w:right="1134" w:bottom="516" w:left="3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D"/>
    <w:rsid w:val="004967DD"/>
    <w:rsid w:val="0066789A"/>
    <w:rsid w:val="0088516A"/>
    <w:rsid w:val="00A30581"/>
    <w:rsid w:val="00B13E7A"/>
    <w:rsid w:val="00BF7029"/>
    <w:rsid w:val="00DA6F3D"/>
    <w:rsid w:val="00E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81D2D4-EE2B-4112-A968-D1FFA529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hAnsi="Calibri"/>
      <w:sz w:val="24"/>
      <w:szCs w:val="24"/>
      <w:lang w:val="en-US" w:eastAsia="zh-CN" w:bidi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cs="Times New Roman"/>
      <w:b/>
      <w:bCs/>
    </w:rPr>
  </w:style>
  <w:style w:type="character" w:customStyle="1" w:styleId="Titolo7Carattere">
    <w:name w:val="Titolo 7 Carattere"/>
    <w:rPr>
      <w:rFonts w:cs="Times New Roman"/>
      <w:sz w:val="24"/>
      <w:szCs w:val="24"/>
    </w:rPr>
  </w:style>
  <w:style w:type="character" w:customStyle="1" w:styleId="Titolo8Carattere">
    <w:name w:val="Titolo 8 Carattere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rFonts w:ascii="Calibri" w:hAnsi="Calibri" w:cs="Calibri"/>
      <w:b/>
      <w:i/>
      <w:iCs/>
    </w:rPr>
  </w:style>
  <w:style w:type="character" w:customStyle="1" w:styleId="CitazioneCarattere">
    <w:name w:val="Citazione Carattere"/>
    <w:rPr>
      <w:i/>
      <w:sz w:val="24"/>
      <w:szCs w:val="24"/>
    </w:rPr>
  </w:style>
  <w:style w:type="character" w:customStyle="1" w:styleId="CitazioneintensaCarattere">
    <w:name w:val="Citazione intensa Carattere"/>
    <w:rPr>
      <w:b/>
      <w:i/>
      <w:sz w:val="24"/>
    </w:rPr>
  </w:style>
  <w:style w:type="character" w:styleId="Enfasidelicata">
    <w:name w:val="Subtle Emphasis"/>
    <w:qFormat/>
    <w:rPr>
      <w:i/>
      <w:color w:val="5A5A5A"/>
    </w:rPr>
  </w:style>
  <w:style w:type="character" w:styleId="Enfasiintensa">
    <w:name w:val="Intense Emphasis"/>
    <w:qFormat/>
    <w:rPr>
      <w:b/>
      <w:i/>
      <w:sz w:val="24"/>
      <w:szCs w:val="24"/>
      <w:u w:val="single"/>
    </w:rPr>
  </w:style>
  <w:style w:type="character" w:styleId="Riferimentodelicato">
    <w:name w:val="Subtle Reference"/>
    <w:qFormat/>
    <w:rPr>
      <w:sz w:val="24"/>
      <w:szCs w:val="24"/>
      <w:u w:val="single"/>
    </w:rPr>
  </w:style>
  <w:style w:type="character" w:styleId="Riferimentointenso">
    <w:name w:val="Intense Reference"/>
    <w:qFormat/>
    <w:rPr>
      <w:b/>
      <w:sz w:val="24"/>
      <w:u w:val="single"/>
    </w:rPr>
  </w:style>
  <w:style w:type="character" w:styleId="Tito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en-US" w:bidi="en-US"/>
    </w:rPr>
  </w:style>
  <w:style w:type="paragraph" w:customStyle="1" w:styleId="Intestazione1">
    <w:name w:val="Intestazione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next w:val="Normale"/>
    <w:qFormat/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styleId="Rientrocorpodeltesto">
    <w:name w:val="Body Text Indent"/>
    <w:basedOn w:val="Normale"/>
    <w:pPr>
      <w:ind w:left="1276" w:firstLine="4"/>
      <w:jc w:val="both"/>
    </w:pPr>
    <w:rPr>
      <w:sz w:val="28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styleId="Nessunaspaziatura">
    <w:name w:val="No Spacing"/>
    <w:basedOn w:val="Normale"/>
    <w:qFormat/>
    <w:rPr>
      <w:szCs w:val="32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Citazione">
    <w:name w:val="Quote"/>
    <w:basedOn w:val="Normale"/>
    <w:next w:val="Normale"/>
    <w:qFormat/>
    <w:rPr>
      <w:i/>
    </w:rPr>
  </w:style>
  <w:style w:type="paragraph" w:styleId="Citazioneintensa">
    <w:name w:val="Intense Quote"/>
    <w:basedOn w:val="Normale"/>
    <w:next w:val="Normale"/>
    <w:qFormat/>
    <w:pPr>
      <w:ind w:left="720" w:right="720"/>
    </w:pPr>
    <w:rPr>
      <w:b/>
      <w:i/>
      <w:szCs w:val="22"/>
    </w:rPr>
  </w:style>
  <w:style w:type="paragraph" w:styleId="Titolosommario">
    <w:name w:val="TOC Heading"/>
    <w:basedOn w:val="Titolo1"/>
    <w:next w:val="Normale"/>
    <w:qFormat/>
    <w:pPr>
      <w:numPr>
        <w:numId w:val="0"/>
      </w:numPr>
      <w:outlineLvl w:val="9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\Desktop\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subject/>
  <dc:creator>ISTITUTO COMPRENSIVO CURTATONE E MONTANARA</dc:creator>
  <cp:keywords/>
  <cp:lastModifiedBy>Account Microsoft</cp:lastModifiedBy>
  <cp:revision>2</cp:revision>
  <cp:lastPrinted>2011-12-20T12:16:00Z</cp:lastPrinted>
  <dcterms:created xsi:type="dcterms:W3CDTF">2019-03-06T05:50:00Z</dcterms:created>
  <dcterms:modified xsi:type="dcterms:W3CDTF">2019-03-06T05:50:00Z</dcterms:modified>
</cp:coreProperties>
</file>